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9B" w:rsidRDefault="003B259B" w:rsidP="00767F2E">
      <w:pPr>
        <w:jc w:val="both"/>
      </w:pPr>
    </w:p>
    <w:p w:rsidR="00FF09D6" w:rsidRDefault="00FF09D6" w:rsidP="00767F2E">
      <w:pPr>
        <w:jc w:val="both"/>
      </w:pPr>
    </w:p>
    <w:p w:rsidR="00767F2E" w:rsidRPr="00D2703E" w:rsidRDefault="001116F3" w:rsidP="00767F2E">
      <w:pPr>
        <w:jc w:val="both"/>
      </w:pPr>
      <w:r>
        <w:t xml:space="preserve">Azienda del </w:t>
      </w:r>
      <w:r w:rsidR="002C7E57">
        <w:t xml:space="preserve"> settore </w:t>
      </w:r>
      <w:r w:rsidR="00BE5AEC">
        <w:t xml:space="preserve">servizi </w:t>
      </w:r>
      <w:r w:rsidR="00767F2E">
        <w:t xml:space="preserve">ricerca </w:t>
      </w:r>
      <w:r w:rsidR="00B05A0C">
        <w:t>n.</w:t>
      </w:r>
      <w:r w:rsidR="00767F2E">
        <w:t xml:space="preserve">1 </w:t>
      </w:r>
      <w:r w:rsidR="00BE5AEC">
        <w:t xml:space="preserve">Autista </w:t>
      </w:r>
    </w:p>
    <w:p w:rsidR="00767F2E" w:rsidRPr="0052795D" w:rsidRDefault="00767F2E" w:rsidP="00767F2E">
      <w:pPr>
        <w:pStyle w:val="Titolo2"/>
        <w:jc w:val="both"/>
      </w:pPr>
      <w:r w:rsidRPr="0052795D">
        <w:t>Sede di lavoro</w:t>
      </w:r>
    </w:p>
    <w:p w:rsidR="00767F2E" w:rsidRDefault="00BE5AEC" w:rsidP="00767F2E">
      <w:pPr>
        <w:jc w:val="both"/>
      </w:pPr>
      <w:r>
        <w:t>Flussio-Suni</w:t>
      </w:r>
    </w:p>
    <w:p w:rsidR="00767F2E" w:rsidRDefault="00767F2E" w:rsidP="00767F2E">
      <w:pPr>
        <w:pStyle w:val="Titolo2"/>
        <w:jc w:val="both"/>
      </w:pPr>
      <w:r>
        <w:t>Requisiti</w:t>
      </w:r>
    </w:p>
    <w:p w:rsidR="00767F2E" w:rsidRDefault="00767F2E" w:rsidP="00767F2E">
      <w:pPr>
        <w:rPr>
          <w:u w:val="single"/>
        </w:rPr>
      </w:pPr>
    </w:p>
    <w:p w:rsidR="00CB30D6" w:rsidRDefault="00CB30D6" w:rsidP="00CB30D6">
      <w:pPr>
        <w:pStyle w:val="Requisiti"/>
        <w:numPr>
          <w:ilvl w:val="0"/>
          <w:numId w:val="15"/>
        </w:numPr>
        <w:jc w:val="both"/>
        <w:rPr>
          <w:rFonts w:eastAsia="Times New Roman" w:cs="Arial"/>
          <w:color w:val="000000"/>
          <w:szCs w:val="24"/>
          <w:lang w:eastAsia="it-IT"/>
        </w:rPr>
      </w:pPr>
      <w:r w:rsidRPr="00CB30D6">
        <w:rPr>
          <w:rFonts w:eastAsia="Times New Roman" w:cs="Arial"/>
          <w:color w:val="000000"/>
          <w:szCs w:val="24"/>
          <w:lang w:eastAsia="it-IT"/>
        </w:rPr>
        <w:t>Possesso patente B K</w:t>
      </w:r>
    </w:p>
    <w:p w:rsidR="00CB30D6" w:rsidRPr="00CB30D6" w:rsidRDefault="00CB30D6" w:rsidP="00CB30D6">
      <w:pPr>
        <w:pStyle w:val="Requisiti"/>
        <w:numPr>
          <w:ilvl w:val="0"/>
          <w:numId w:val="15"/>
        </w:numPr>
        <w:jc w:val="both"/>
        <w:rPr>
          <w:rFonts w:eastAsia="Times New Roman" w:cs="Arial"/>
          <w:color w:val="000000"/>
          <w:szCs w:val="24"/>
          <w:lang w:eastAsia="it-IT"/>
        </w:rPr>
      </w:pPr>
      <w:r w:rsidRPr="00CB30D6">
        <w:rPr>
          <w:rFonts w:eastAsia="Times New Roman" w:cs="Arial"/>
          <w:color w:val="000000"/>
          <w:szCs w:val="24"/>
          <w:lang w:eastAsia="it-IT"/>
        </w:rPr>
        <w:t>Domicilio nei comuni appartenenti al CPI di Bosa</w:t>
      </w:r>
    </w:p>
    <w:p w:rsidR="00BE5AEC" w:rsidRPr="00CB30D6" w:rsidRDefault="00BE5AEC" w:rsidP="00CB30D6">
      <w:pPr>
        <w:pStyle w:val="Requisiti"/>
        <w:numPr>
          <w:ilvl w:val="0"/>
          <w:numId w:val="0"/>
        </w:numPr>
        <w:ind w:left="720"/>
        <w:jc w:val="both"/>
        <w:rPr>
          <w:rFonts w:eastAsia="Times New Roman" w:cs="Arial"/>
          <w:color w:val="000000"/>
          <w:szCs w:val="24"/>
          <w:lang w:eastAsia="it-IT"/>
        </w:rPr>
      </w:pPr>
    </w:p>
    <w:p w:rsidR="00BE5AEC" w:rsidRPr="00BE5AEC" w:rsidRDefault="00BE5AEC" w:rsidP="00BE5AEC">
      <w:pPr>
        <w:pStyle w:val="Requisiti"/>
        <w:numPr>
          <w:ilvl w:val="0"/>
          <w:numId w:val="0"/>
        </w:numPr>
        <w:ind w:left="720"/>
        <w:jc w:val="both"/>
        <w:rPr>
          <w:sz w:val="22"/>
        </w:rPr>
      </w:pPr>
    </w:p>
    <w:p w:rsidR="00BE5AEC" w:rsidRDefault="00BE5AEC" w:rsidP="00BE5AEC">
      <w:pPr>
        <w:pStyle w:val="Requisiti"/>
        <w:numPr>
          <w:ilvl w:val="0"/>
          <w:numId w:val="0"/>
        </w:numPr>
        <w:ind w:left="720" w:hanging="360"/>
        <w:jc w:val="both"/>
        <w:rPr>
          <w:sz w:val="22"/>
        </w:rPr>
      </w:pPr>
    </w:p>
    <w:p w:rsidR="00767F2E" w:rsidRPr="00C42D64" w:rsidRDefault="00767F2E" w:rsidP="00BE5AEC">
      <w:pPr>
        <w:pStyle w:val="Requisiti"/>
        <w:numPr>
          <w:ilvl w:val="0"/>
          <w:numId w:val="0"/>
        </w:numPr>
        <w:ind w:left="720" w:hanging="360"/>
        <w:jc w:val="both"/>
        <w:rPr>
          <w:sz w:val="22"/>
        </w:rPr>
      </w:pPr>
      <w:r w:rsidRPr="00C42D64">
        <w:rPr>
          <w:sz w:val="22"/>
        </w:rPr>
        <w:t>La ricerca si intende rivolta ad ambo i sessi (Dlgs n. 198/2006, Art. n. 27, comma 5).</w:t>
      </w:r>
    </w:p>
    <w:p w:rsidR="00767F2E" w:rsidRDefault="00767F2E" w:rsidP="00767F2E">
      <w:pPr>
        <w:pStyle w:val="Requisiti"/>
        <w:numPr>
          <w:ilvl w:val="0"/>
          <w:numId w:val="0"/>
        </w:numPr>
        <w:ind w:left="360"/>
        <w:jc w:val="both"/>
        <w:rPr>
          <w:szCs w:val="24"/>
        </w:rPr>
      </w:pPr>
    </w:p>
    <w:p w:rsidR="00767F2E" w:rsidRPr="00CC061F" w:rsidRDefault="00767F2E" w:rsidP="00767F2E">
      <w:pPr>
        <w:pStyle w:val="Titolo2"/>
        <w:jc w:val="both"/>
        <w:rPr>
          <w:szCs w:val="28"/>
        </w:rPr>
      </w:pPr>
      <w:r w:rsidRPr="00CC061F">
        <w:rPr>
          <w:szCs w:val="28"/>
        </w:rPr>
        <w:t xml:space="preserve">Condizioni </w:t>
      </w:r>
      <w:r w:rsidRPr="00CC061F">
        <w:rPr>
          <w:sz w:val="24"/>
          <w:szCs w:val="24"/>
        </w:rPr>
        <w:t>contrattuali</w:t>
      </w:r>
    </w:p>
    <w:p w:rsidR="00FB4F72" w:rsidRPr="00C23F9E" w:rsidRDefault="00BE5AEC" w:rsidP="00FB4F72">
      <w:r>
        <w:t>Si propone contratto a tempo determinato (mesi 9) per 12 ore settimanali</w:t>
      </w:r>
    </w:p>
    <w:p w:rsidR="00767F2E" w:rsidRPr="00860BDD" w:rsidRDefault="00767F2E" w:rsidP="00767F2E">
      <w:pPr>
        <w:pStyle w:val="Titolo2"/>
        <w:jc w:val="both"/>
        <w:rPr>
          <w:sz w:val="24"/>
          <w:szCs w:val="24"/>
        </w:rPr>
      </w:pPr>
      <w:r w:rsidRPr="00860BDD">
        <w:rPr>
          <w:sz w:val="24"/>
          <w:szCs w:val="24"/>
        </w:rPr>
        <w:t>Scadenza dell’offerta</w:t>
      </w:r>
    </w:p>
    <w:p w:rsidR="00767F2E" w:rsidRDefault="00767F2E" w:rsidP="00767F2E">
      <w:pPr>
        <w:jc w:val="both"/>
      </w:pPr>
      <w:r w:rsidRPr="005A0640">
        <w:t xml:space="preserve"> </w:t>
      </w:r>
      <w:r w:rsidR="00FB4F72">
        <w:t>2</w:t>
      </w:r>
      <w:r w:rsidR="00BE5AEC">
        <w:t>6</w:t>
      </w:r>
      <w:r w:rsidR="00FB4F72">
        <w:t>/</w:t>
      </w:r>
      <w:r w:rsidR="00D0238D">
        <w:t>0</w:t>
      </w:r>
      <w:r w:rsidR="00BE5AEC">
        <w:t>9</w:t>
      </w:r>
      <w:r w:rsidR="005A0640" w:rsidRPr="005A0640">
        <w:t>/201</w:t>
      </w:r>
      <w:r w:rsidR="003B66E8">
        <w:t>6</w:t>
      </w:r>
    </w:p>
    <w:p w:rsidR="00767F2E" w:rsidRDefault="00767F2E" w:rsidP="003A22E3">
      <w:pPr>
        <w:pStyle w:val="Titolo2"/>
        <w:tabs>
          <w:tab w:val="left" w:pos="5875"/>
        </w:tabs>
        <w:jc w:val="both"/>
      </w:pPr>
      <w:r>
        <w:t>Modalità di adesione</w:t>
      </w:r>
      <w:r w:rsidR="003A22E3">
        <w:tab/>
      </w:r>
    </w:p>
    <w:p w:rsidR="00767F2E" w:rsidRDefault="00767F2E" w:rsidP="00767F2E">
      <w:pPr>
        <w:jc w:val="both"/>
      </w:pPr>
      <w:r>
        <w:t>I lavoratori interessati devono dichiarare la propria disponibilità presentandosi personalmente</w:t>
      </w:r>
      <w:r w:rsidR="00D0238D">
        <w:t>, muniti di curriculum vitae,</w:t>
      </w:r>
      <w:r w:rsidR="00FB4F72">
        <w:t xml:space="preserve"> presso i</w:t>
      </w:r>
      <w:r w:rsidR="00BE5AEC">
        <w:t>l</w:t>
      </w:r>
      <w:r>
        <w:t xml:space="preserve"> </w:t>
      </w:r>
      <w:r w:rsidRPr="00D0238D">
        <w:t>Centr</w:t>
      </w:r>
      <w:r w:rsidR="00BE5AEC">
        <w:t>o</w:t>
      </w:r>
      <w:r w:rsidRPr="00D0238D">
        <w:t xml:space="preserve"> per </w:t>
      </w:r>
      <w:r w:rsidR="00D74211">
        <w:t>l’Impiego</w:t>
      </w:r>
      <w:r w:rsidR="00BE5AEC">
        <w:t xml:space="preserve"> di Cuglieri sezione decentrata di Bosa</w:t>
      </w:r>
      <w:r w:rsidR="00D0238D" w:rsidRPr="00D0238D">
        <w:t xml:space="preserve">- </w:t>
      </w:r>
      <w:r w:rsidR="00D0238D">
        <w:t xml:space="preserve">Servizio </w:t>
      </w:r>
      <w:r w:rsidR="00D0238D" w:rsidRPr="00D0238D">
        <w:t>Incontro Domanda/Offerta</w:t>
      </w:r>
      <w:r w:rsidRPr="00D0238D">
        <w:t>.</w:t>
      </w:r>
    </w:p>
    <w:p w:rsidR="00767F2E" w:rsidRDefault="00767F2E" w:rsidP="00767F2E">
      <w:r>
        <w:t xml:space="preserve"> </w:t>
      </w:r>
    </w:p>
    <w:sectPr w:rsidR="00767F2E" w:rsidSect="008953E2">
      <w:headerReference w:type="default" r:id="rId8"/>
      <w:footerReference w:type="default" r:id="rId9"/>
      <w:pgSz w:w="11906" w:h="16838" w:code="9"/>
      <w:pgMar w:top="2041" w:right="1700" w:bottom="1985" w:left="1400" w:header="1134" w:footer="1134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AA" w:rsidRDefault="008F5DAA" w:rsidP="00B6696B">
      <w:r>
        <w:separator/>
      </w:r>
    </w:p>
  </w:endnote>
  <w:endnote w:type="continuationSeparator" w:id="0">
    <w:p w:rsidR="008F5DAA" w:rsidRDefault="008F5DAA" w:rsidP="00B6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72" w:rsidRDefault="00FB4F72" w:rsidP="0073195A">
    <w:pPr>
      <w:pStyle w:val="Pidipagina"/>
      <w:pBdr>
        <w:top w:val="thinThickSmallGap" w:sz="24" w:space="1" w:color="1F497D"/>
      </w:pBd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AA" w:rsidRDefault="008F5DAA" w:rsidP="00B6696B">
      <w:r>
        <w:separator/>
      </w:r>
    </w:p>
  </w:footnote>
  <w:footnote w:type="continuationSeparator" w:id="0">
    <w:p w:rsidR="008F5DAA" w:rsidRDefault="008F5DAA" w:rsidP="00B66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72" w:rsidRDefault="00CB30D6" w:rsidP="003B259B">
    <w:pPr>
      <w:pStyle w:val="Intestazione"/>
      <w:spacing w:after="480"/>
      <w:jc w:val="center"/>
    </w:pPr>
    <w:r>
      <w:rPr>
        <w:noProof/>
        <w:lang w:eastAsia="it-IT"/>
      </w:rPr>
      <w:drawing>
        <wp:inline distT="0" distB="0" distL="0" distR="0">
          <wp:extent cx="605155" cy="663575"/>
          <wp:effectExtent l="19050" t="0" r="4445" b="0"/>
          <wp:docPr id="1" name="Immagine 4" descr="stemma regione 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temma regione sarde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4F72" w:rsidRPr="00F27848" w:rsidRDefault="00FB4F72" w:rsidP="003B259B">
    <w:pPr>
      <w:pStyle w:val="Titolo4"/>
      <w:tabs>
        <w:tab w:val="left" w:pos="5245"/>
        <w:tab w:val="left" w:pos="8647"/>
        <w:tab w:val="left" w:pos="9356"/>
      </w:tabs>
      <w:spacing w:before="0"/>
      <w:ind w:right="-1"/>
      <w:jc w:val="center"/>
      <w:rPr>
        <w:rFonts w:ascii="Arial" w:hAnsi="Arial" w:cs="Arial"/>
        <w:color w:val="222222"/>
        <w:sz w:val="16"/>
        <w:szCs w:val="16"/>
      </w:rPr>
    </w:pPr>
    <w:r>
      <w:rPr>
        <w:rFonts w:ascii="Arial" w:hAnsi="Arial" w:cs="Arial"/>
        <w:color w:val="222222"/>
        <w:sz w:val="16"/>
        <w:szCs w:val="16"/>
      </w:rPr>
      <w:t>AG</w:t>
    </w:r>
    <w:r w:rsidRPr="00F27848">
      <w:rPr>
        <w:rFonts w:ascii="Arial" w:hAnsi="Arial" w:cs="Arial"/>
        <w:color w:val="222222"/>
        <w:sz w:val="16"/>
        <w:szCs w:val="16"/>
      </w:rPr>
      <w:t>ENTZIA SARDA PRO SU TRABALLU</w:t>
    </w:r>
  </w:p>
  <w:p w:rsidR="00FB4F72" w:rsidRPr="00F27848" w:rsidRDefault="00FB4F72" w:rsidP="003B259B">
    <w:pPr>
      <w:shd w:val="clear" w:color="auto" w:fill="FFFFFF"/>
      <w:tabs>
        <w:tab w:val="left" w:pos="5245"/>
        <w:tab w:val="left" w:pos="8647"/>
        <w:tab w:val="left" w:pos="9356"/>
      </w:tabs>
      <w:ind w:right="-1"/>
      <w:jc w:val="center"/>
      <w:rPr>
        <w:rFonts w:cs="Arial"/>
        <w:color w:val="222222"/>
        <w:sz w:val="16"/>
        <w:szCs w:val="16"/>
      </w:rPr>
    </w:pPr>
    <w:r w:rsidRPr="00F27848">
      <w:rPr>
        <w:rFonts w:cs="Arial"/>
        <w:b/>
        <w:bCs/>
        <w:color w:val="222222"/>
        <w:sz w:val="16"/>
        <w:szCs w:val="16"/>
      </w:rPr>
      <w:t>AGENZIA SARDA PER LE POLITICHE ATTIVE DEL LAVORO</w:t>
    </w:r>
  </w:p>
  <w:p w:rsidR="00BE5AEC" w:rsidRDefault="00FB4F72" w:rsidP="003B259B">
    <w:pPr>
      <w:shd w:val="clear" w:color="auto" w:fill="FFFFFF"/>
      <w:tabs>
        <w:tab w:val="left" w:pos="5245"/>
        <w:tab w:val="left" w:pos="8647"/>
        <w:tab w:val="left" w:pos="9356"/>
      </w:tabs>
      <w:ind w:right="-1"/>
      <w:jc w:val="center"/>
      <w:rPr>
        <w:rFonts w:cs="Arial"/>
        <w:color w:val="222222"/>
        <w:sz w:val="20"/>
        <w:szCs w:val="20"/>
      </w:rPr>
    </w:pPr>
    <w:r w:rsidRPr="003B259B">
      <w:rPr>
        <w:rFonts w:cs="Arial"/>
        <w:color w:val="222222"/>
        <w:sz w:val="20"/>
        <w:szCs w:val="20"/>
      </w:rPr>
      <w:t xml:space="preserve">Centro per l’Impiego di </w:t>
    </w:r>
    <w:r w:rsidR="00BE5AEC">
      <w:rPr>
        <w:rFonts w:cs="Arial"/>
        <w:color w:val="222222"/>
        <w:sz w:val="20"/>
        <w:szCs w:val="20"/>
      </w:rPr>
      <w:t>Cuglieri</w:t>
    </w:r>
  </w:p>
  <w:p w:rsidR="00FB4F72" w:rsidRPr="003B259B" w:rsidRDefault="00BE5AEC" w:rsidP="003B259B">
    <w:pPr>
      <w:shd w:val="clear" w:color="auto" w:fill="FFFFFF"/>
      <w:tabs>
        <w:tab w:val="left" w:pos="5245"/>
        <w:tab w:val="left" w:pos="8647"/>
        <w:tab w:val="left" w:pos="9356"/>
      </w:tabs>
      <w:ind w:right="-1"/>
      <w:jc w:val="center"/>
      <w:rPr>
        <w:rFonts w:cs="Arial"/>
        <w:color w:val="222222"/>
        <w:sz w:val="20"/>
        <w:szCs w:val="20"/>
      </w:rPr>
    </w:pPr>
    <w:r>
      <w:rPr>
        <w:rFonts w:cs="Arial"/>
        <w:color w:val="222222"/>
        <w:sz w:val="20"/>
        <w:szCs w:val="20"/>
      </w:rPr>
      <w:t>Decentrata di Bosa</w:t>
    </w:r>
    <w:r w:rsidR="00FB4F72" w:rsidRPr="003B259B">
      <w:rPr>
        <w:rFonts w:cs="Arial"/>
        <w:color w:val="222222"/>
        <w:sz w:val="20"/>
        <w:szCs w:val="20"/>
      </w:rPr>
      <w:t xml:space="preserve"> </w:t>
    </w:r>
  </w:p>
  <w:p w:rsidR="00FB4F72" w:rsidRPr="003B259B" w:rsidRDefault="00BE5AEC" w:rsidP="003B259B">
    <w:pPr>
      <w:shd w:val="clear" w:color="auto" w:fill="FFFFFF"/>
      <w:tabs>
        <w:tab w:val="left" w:pos="5245"/>
        <w:tab w:val="left" w:pos="8647"/>
        <w:tab w:val="left" w:pos="9356"/>
      </w:tabs>
      <w:ind w:right="-1"/>
      <w:jc w:val="center"/>
      <w:rPr>
        <w:rFonts w:cs="Arial"/>
        <w:b/>
        <w:bCs/>
        <w:iCs/>
        <w:sz w:val="20"/>
        <w:szCs w:val="20"/>
      </w:rPr>
    </w:pPr>
    <w:r>
      <w:rPr>
        <w:rFonts w:cs="Arial"/>
        <w:color w:val="222222"/>
        <w:sz w:val="20"/>
        <w:szCs w:val="20"/>
      </w:rPr>
      <w:t>Viale Giovanni XXIII - tel. 0785</w:t>
    </w:r>
    <w:r w:rsidR="00FB4F72" w:rsidRPr="003B259B">
      <w:rPr>
        <w:rFonts w:cs="Arial"/>
        <w:color w:val="222222"/>
        <w:sz w:val="20"/>
        <w:szCs w:val="20"/>
      </w:rPr>
      <w:t xml:space="preserve"> </w:t>
    </w:r>
    <w:r>
      <w:rPr>
        <w:rFonts w:cs="Arial"/>
        <w:color w:val="222222"/>
        <w:sz w:val="20"/>
        <w:szCs w:val="20"/>
      </w:rPr>
      <w:t>373266</w:t>
    </w:r>
    <w:r w:rsidR="00FB4F72" w:rsidRPr="003B259B">
      <w:rPr>
        <w:rFonts w:cs="Arial"/>
        <w:color w:val="222222"/>
        <w:sz w:val="20"/>
        <w:szCs w:val="20"/>
      </w:rPr>
      <w:t>- fax 078</w:t>
    </w:r>
    <w:r>
      <w:rPr>
        <w:rFonts w:cs="Arial"/>
        <w:color w:val="222222"/>
        <w:sz w:val="20"/>
        <w:szCs w:val="20"/>
      </w:rPr>
      <w:t>5 374042</w:t>
    </w:r>
    <w:r w:rsidR="00FB4F72" w:rsidRPr="003B259B">
      <w:rPr>
        <w:b/>
        <w:sz w:val="20"/>
        <w:szCs w:val="20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5pt;height:11.15pt" o:bullet="t">
        <v:imagedata r:id="rId1" o:title="mso91BD"/>
      </v:shape>
    </w:pict>
  </w:numPicBullet>
  <w:abstractNum w:abstractNumId="0">
    <w:nsid w:val="FFFFFF7C"/>
    <w:multiLevelType w:val="singleLevel"/>
    <w:tmpl w:val="D2EA1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16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0A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76E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C8A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407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7CB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68F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90A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9A6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1D5CC7"/>
    <w:multiLevelType w:val="hybridMultilevel"/>
    <w:tmpl w:val="2E2CD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94715"/>
    <w:multiLevelType w:val="hybridMultilevel"/>
    <w:tmpl w:val="4D505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A7E34"/>
    <w:multiLevelType w:val="hybridMultilevel"/>
    <w:tmpl w:val="87F43464"/>
    <w:lvl w:ilvl="0" w:tplc="FC3656BA">
      <w:start w:val="1"/>
      <w:numFmt w:val="bullet"/>
      <w:pStyle w:val="Requisi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67426"/>
    <w:multiLevelType w:val="hybridMultilevel"/>
    <w:tmpl w:val="2D1E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ocumentProtection w:edit="trackedChanges" w:formatting="1" w:enforcement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15C5"/>
    <w:rsid w:val="00003622"/>
    <w:rsid w:val="000059FE"/>
    <w:rsid w:val="00011EEE"/>
    <w:rsid w:val="000121E7"/>
    <w:rsid w:val="0002714C"/>
    <w:rsid w:val="00043EEF"/>
    <w:rsid w:val="00046DBF"/>
    <w:rsid w:val="00050780"/>
    <w:rsid w:val="00053F62"/>
    <w:rsid w:val="000566AF"/>
    <w:rsid w:val="00062BF3"/>
    <w:rsid w:val="00062E91"/>
    <w:rsid w:val="00070FCE"/>
    <w:rsid w:val="00071C46"/>
    <w:rsid w:val="00072501"/>
    <w:rsid w:val="00072DE6"/>
    <w:rsid w:val="00073A9C"/>
    <w:rsid w:val="0007625D"/>
    <w:rsid w:val="00076DF5"/>
    <w:rsid w:val="00077CB7"/>
    <w:rsid w:val="00077D32"/>
    <w:rsid w:val="00084E2F"/>
    <w:rsid w:val="00084F0D"/>
    <w:rsid w:val="000A16A3"/>
    <w:rsid w:val="000A56F9"/>
    <w:rsid w:val="000A78E4"/>
    <w:rsid w:val="000B65EA"/>
    <w:rsid w:val="000B7735"/>
    <w:rsid w:val="000B7EF1"/>
    <w:rsid w:val="000C2B1A"/>
    <w:rsid w:val="000C7790"/>
    <w:rsid w:val="000D5ECE"/>
    <w:rsid w:val="000F0FAA"/>
    <w:rsid w:val="000F25B1"/>
    <w:rsid w:val="000F3A7A"/>
    <w:rsid w:val="000F4718"/>
    <w:rsid w:val="000F7211"/>
    <w:rsid w:val="00105803"/>
    <w:rsid w:val="00107F8C"/>
    <w:rsid w:val="001116F3"/>
    <w:rsid w:val="00115DEA"/>
    <w:rsid w:val="001177C5"/>
    <w:rsid w:val="00121CB9"/>
    <w:rsid w:val="001255B8"/>
    <w:rsid w:val="0013252B"/>
    <w:rsid w:val="00144913"/>
    <w:rsid w:val="001467F2"/>
    <w:rsid w:val="00147974"/>
    <w:rsid w:val="00151B5E"/>
    <w:rsid w:val="00153784"/>
    <w:rsid w:val="00153CAE"/>
    <w:rsid w:val="00162E5F"/>
    <w:rsid w:val="00163429"/>
    <w:rsid w:val="001646D3"/>
    <w:rsid w:val="00183AEE"/>
    <w:rsid w:val="001A1C5B"/>
    <w:rsid w:val="001B396E"/>
    <w:rsid w:val="001B68D1"/>
    <w:rsid w:val="001B6F78"/>
    <w:rsid w:val="001C05AA"/>
    <w:rsid w:val="001D435F"/>
    <w:rsid w:val="001E06F9"/>
    <w:rsid w:val="001E147F"/>
    <w:rsid w:val="001E3222"/>
    <w:rsid w:val="001E7016"/>
    <w:rsid w:val="001F1BDB"/>
    <w:rsid w:val="001F22A1"/>
    <w:rsid w:val="001F3C02"/>
    <w:rsid w:val="00202D9D"/>
    <w:rsid w:val="002064DE"/>
    <w:rsid w:val="00206D97"/>
    <w:rsid w:val="002078DA"/>
    <w:rsid w:val="00211862"/>
    <w:rsid w:val="002161C7"/>
    <w:rsid w:val="002229E1"/>
    <w:rsid w:val="00231E48"/>
    <w:rsid w:val="00232869"/>
    <w:rsid w:val="002365EA"/>
    <w:rsid w:val="00241458"/>
    <w:rsid w:val="00251123"/>
    <w:rsid w:val="00255D0C"/>
    <w:rsid w:val="002650E7"/>
    <w:rsid w:val="00272C83"/>
    <w:rsid w:val="00275D19"/>
    <w:rsid w:val="002866ED"/>
    <w:rsid w:val="002920E0"/>
    <w:rsid w:val="002942C4"/>
    <w:rsid w:val="002A020A"/>
    <w:rsid w:val="002B186E"/>
    <w:rsid w:val="002B25BB"/>
    <w:rsid w:val="002B33A2"/>
    <w:rsid w:val="002B393A"/>
    <w:rsid w:val="002B4F36"/>
    <w:rsid w:val="002C6B30"/>
    <w:rsid w:val="002C7E57"/>
    <w:rsid w:val="002D0040"/>
    <w:rsid w:val="002E0CB4"/>
    <w:rsid w:val="002E1FEE"/>
    <w:rsid w:val="002F0665"/>
    <w:rsid w:val="002F6224"/>
    <w:rsid w:val="002F75C5"/>
    <w:rsid w:val="003064EF"/>
    <w:rsid w:val="003115AC"/>
    <w:rsid w:val="00313951"/>
    <w:rsid w:val="00315D76"/>
    <w:rsid w:val="003167CA"/>
    <w:rsid w:val="0033094B"/>
    <w:rsid w:val="00333147"/>
    <w:rsid w:val="00333C19"/>
    <w:rsid w:val="00335A0A"/>
    <w:rsid w:val="0034117A"/>
    <w:rsid w:val="00347217"/>
    <w:rsid w:val="00350E06"/>
    <w:rsid w:val="0035783F"/>
    <w:rsid w:val="00365398"/>
    <w:rsid w:val="00365903"/>
    <w:rsid w:val="00373047"/>
    <w:rsid w:val="00380E3A"/>
    <w:rsid w:val="00381A41"/>
    <w:rsid w:val="00386673"/>
    <w:rsid w:val="003A22E3"/>
    <w:rsid w:val="003A577F"/>
    <w:rsid w:val="003A685D"/>
    <w:rsid w:val="003A76B8"/>
    <w:rsid w:val="003B259B"/>
    <w:rsid w:val="003B66E8"/>
    <w:rsid w:val="003C2984"/>
    <w:rsid w:val="003D0306"/>
    <w:rsid w:val="003D196E"/>
    <w:rsid w:val="003E2555"/>
    <w:rsid w:val="003E33F6"/>
    <w:rsid w:val="003E3A08"/>
    <w:rsid w:val="003E7996"/>
    <w:rsid w:val="003F4E38"/>
    <w:rsid w:val="003F7282"/>
    <w:rsid w:val="00404390"/>
    <w:rsid w:val="00411339"/>
    <w:rsid w:val="00416D4C"/>
    <w:rsid w:val="00423A58"/>
    <w:rsid w:val="00424377"/>
    <w:rsid w:val="004325F4"/>
    <w:rsid w:val="00432E45"/>
    <w:rsid w:val="00433D4A"/>
    <w:rsid w:val="00446394"/>
    <w:rsid w:val="00446652"/>
    <w:rsid w:val="00447908"/>
    <w:rsid w:val="00457D34"/>
    <w:rsid w:val="004609C7"/>
    <w:rsid w:val="00461CC5"/>
    <w:rsid w:val="00464FBD"/>
    <w:rsid w:val="004970A1"/>
    <w:rsid w:val="00497922"/>
    <w:rsid w:val="004A18F0"/>
    <w:rsid w:val="004A2A9A"/>
    <w:rsid w:val="004A6310"/>
    <w:rsid w:val="004B2AAF"/>
    <w:rsid w:val="004B72B2"/>
    <w:rsid w:val="004C4801"/>
    <w:rsid w:val="004D3FEB"/>
    <w:rsid w:val="004D655F"/>
    <w:rsid w:val="004D671B"/>
    <w:rsid w:val="004E2BBE"/>
    <w:rsid w:val="004F22FB"/>
    <w:rsid w:val="004F62E7"/>
    <w:rsid w:val="004F7833"/>
    <w:rsid w:val="00503F2E"/>
    <w:rsid w:val="00506453"/>
    <w:rsid w:val="00523470"/>
    <w:rsid w:val="00525302"/>
    <w:rsid w:val="00526A83"/>
    <w:rsid w:val="0052795D"/>
    <w:rsid w:val="0053170E"/>
    <w:rsid w:val="00531F6C"/>
    <w:rsid w:val="005454C8"/>
    <w:rsid w:val="005531F3"/>
    <w:rsid w:val="00560BA1"/>
    <w:rsid w:val="00562382"/>
    <w:rsid w:val="00566AB1"/>
    <w:rsid w:val="00572F36"/>
    <w:rsid w:val="00573C75"/>
    <w:rsid w:val="005829D6"/>
    <w:rsid w:val="00590879"/>
    <w:rsid w:val="00590C12"/>
    <w:rsid w:val="00596598"/>
    <w:rsid w:val="005A0640"/>
    <w:rsid w:val="005A124D"/>
    <w:rsid w:val="005A275D"/>
    <w:rsid w:val="005A475F"/>
    <w:rsid w:val="005B1056"/>
    <w:rsid w:val="005B6307"/>
    <w:rsid w:val="005B6326"/>
    <w:rsid w:val="005C0C8E"/>
    <w:rsid w:val="005C1222"/>
    <w:rsid w:val="005C75C1"/>
    <w:rsid w:val="005D0902"/>
    <w:rsid w:val="005D29C9"/>
    <w:rsid w:val="005E23F9"/>
    <w:rsid w:val="005E29CB"/>
    <w:rsid w:val="005E3272"/>
    <w:rsid w:val="005E4024"/>
    <w:rsid w:val="005E5F62"/>
    <w:rsid w:val="005F0D09"/>
    <w:rsid w:val="005F20C1"/>
    <w:rsid w:val="006010A1"/>
    <w:rsid w:val="006036AC"/>
    <w:rsid w:val="006113CE"/>
    <w:rsid w:val="00611602"/>
    <w:rsid w:val="0061205B"/>
    <w:rsid w:val="0061275D"/>
    <w:rsid w:val="00617632"/>
    <w:rsid w:val="00617ECC"/>
    <w:rsid w:val="00623467"/>
    <w:rsid w:val="00625351"/>
    <w:rsid w:val="00636864"/>
    <w:rsid w:val="00637646"/>
    <w:rsid w:val="00637898"/>
    <w:rsid w:val="00641540"/>
    <w:rsid w:val="00642950"/>
    <w:rsid w:val="0064413E"/>
    <w:rsid w:val="00644253"/>
    <w:rsid w:val="0064473F"/>
    <w:rsid w:val="00647AFE"/>
    <w:rsid w:val="00651A39"/>
    <w:rsid w:val="00652877"/>
    <w:rsid w:val="00655993"/>
    <w:rsid w:val="00657B9F"/>
    <w:rsid w:val="00661CD9"/>
    <w:rsid w:val="00661DC7"/>
    <w:rsid w:val="00667049"/>
    <w:rsid w:val="00671938"/>
    <w:rsid w:val="00673971"/>
    <w:rsid w:val="00675D64"/>
    <w:rsid w:val="00676DCF"/>
    <w:rsid w:val="006829E2"/>
    <w:rsid w:val="006855C2"/>
    <w:rsid w:val="00691B81"/>
    <w:rsid w:val="00693720"/>
    <w:rsid w:val="006956C7"/>
    <w:rsid w:val="0069604A"/>
    <w:rsid w:val="00696592"/>
    <w:rsid w:val="00697630"/>
    <w:rsid w:val="006A5357"/>
    <w:rsid w:val="006B2DC9"/>
    <w:rsid w:val="006B5BFA"/>
    <w:rsid w:val="006B7F45"/>
    <w:rsid w:val="006C0361"/>
    <w:rsid w:val="006C1628"/>
    <w:rsid w:val="006D285C"/>
    <w:rsid w:val="006D37E6"/>
    <w:rsid w:val="006D4931"/>
    <w:rsid w:val="006D605E"/>
    <w:rsid w:val="006E4A82"/>
    <w:rsid w:val="006F147A"/>
    <w:rsid w:val="006F227F"/>
    <w:rsid w:val="006F47B9"/>
    <w:rsid w:val="006F7D99"/>
    <w:rsid w:val="007032F8"/>
    <w:rsid w:val="00704929"/>
    <w:rsid w:val="00707CAC"/>
    <w:rsid w:val="00720396"/>
    <w:rsid w:val="0072149B"/>
    <w:rsid w:val="00723B17"/>
    <w:rsid w:val="00723F5A"/>
    <w:rsid w:val="00726871"/>
    <w:rsid w:val="0073195A"/>
    <w:rsid w:val="007334FF"/>
    <w:rsid w:val="00734393"/>
    <w:rsid w:val="00735A74"/>
    <w:rsid w:val="007370C8"/>
    <w:rsid w:val="00747311"/>
    <w:rsid w:val="00755099"/>
    <w:rsid w:val="00760BBD"/>
    <w:rsid w:val="00761036"/>
    <w:rsid w:val="0076549C"/>
    <w:rsid w:val="00767F2E"/>
    <w:rsid w:val="007712FB"/>
    <w:rsid w:val="00774BC5"/>
    <w:rsid w:val="00777177"/>
    <w:rsid w:val="0078077B"/>
    <w:rsid w:val="0078255B"/>
    <w:rsid w:val="0078262F"/>
    <w:rsid w:val="00783DB3"/>
    <w:rsid w:val="0078642C"/>
    <w:rsid w:val="007916E3"/>
    <w:rsid w:val="00792C71"/>
    <w:rsid w:val="007A0EEB"/>
    <w:rsid w:val="007A1A99"/>
    <w:rsid w:val="007A4682"/>
    <w:rsid w:val="007A51B2"/>
    <w:rsid w:val="007B2661"/>
    <w:rsid w:val="007B27F8"/>
    <w:rsid w:val="007B652F"/>
    <w:rsid w:val="007C3F8E"/>
    <w:rsid w:val="007C683A"/>
    <w:rsid w:val="007D0190"/>
    <w:rsid w:val="007D13C4"/>
    <w:rsid w:val="007D37DB"/>
    <w:rsid w:val="007E3C4B"/>
    <w:rsid w:val="007E5173"/>
    <w:rsid w:val="007E749A"/>
    <w:rsid w:val="007F087F"/>
    <w:rsid w:val="007F74C1"/>
    <w:rsid w:val="00800343"/>
    <w:rsid w:val="008037F7"/>
    <w:rsid w:val="00805CA4"/>
    <w:rsid w:val="00806302"/>
    <w:rsid w:val="00813FA9"/>
    <w:rsid w:val="0081684B"/>
    <w:rsid w:val="0082037E"/>
    <w:rsid w:val="0082308D"/>
    <w:rsid w:val="00825EBE"/>
    <w:rsid w:val="00827F5D"/>
    <w:rsid w:val="008307C5"/>
    <w:rsid w:val="00840CCE"/>
    <w:rsid w:val="00841AB3"/>
    <w:rsid w:val="00842A30"/>
    <w:rsid w:val="00844A53"/>
    <w:rsid w:val="008453FE"/>
    <w:rsid w:val="00847C61"/>
    <w:rsid w:val="00850E22"/>
    <w:rsid w:val="00856AF8"/>
    <w:rsid w:val="00857D5D"/>
    <w:rsid w:val="00860AB7"/>
    <w:rsid w:val="00860BDD"/>
    <w:rsid w:val="0086295E"/>
    <w:rsid w:val="008675BE"/>
    <w:rsid w:val="00873FED"/>
    <w:rsid w:val="00877EAC"/>
    <w:rsid w:val="0088621C"/>
    <w:rsid w:val="00886545"/>
    <w:rsid w:val="008953E2"/>
    <w:rsid w:val="00897090"/>
    <w:rsid w:val="008A1ED2"/>
    <w:rsid w:val="008A48D2"/>
    <w:rsid w:val="008C6483"/>
    <w:rsid w:val="008C68AF"/>
    <w:rsid w:val="008C6ED9"/>
    <w:rsid w:val="008D68B8"/>
    <w:rsid w:val="008D713A"/>
    <w:rsid w:val="008D716C"/>
    <w:rsid w:val="008E08AC"/>
    <w:rsid w:val="008F003B"/>
    <w:rsid w:val="008F5DAA"/>
    <w:rsid w:val="00905E96"/>
    <w:rsid w:val="0091066C"/>
    <w:rsid w:val="00912A42"/>
    <w:rsid w:val="00920AEC"/>
    <w:rsid w:val="00922C2E"/>
    <w:rsid w:val="00923175"/>
    <w:rsid w:val="0092578A"/>
    <w:rsid w:val="00931FE0"/>
    <w:rsid w:val="009325A4"/>
    <w:rsid w:val="009366D7"/>
    <w:rsid w:val="009415C5"/>
    <w:rsid w:val="00942BC9"/>
    <w:rsid w:val="009449D2"/>
    <w:rsid w:val="00944F67"/>
    <w:rsid w:val="009464D5"/>
    <w:rsid w:val="00947B6F"/>
    <w:rsid w:val="00952659"/>
    <w:rsid w:val="00952B78"/>
    <w:rsid w:val="00955C7E"/>
    <w:rsid w:val="00961F2A"/>
    <w:rsid w:val="009731C8"/>
    <w:rsid w:val="00974C87"/>
    <w:rsid w:val="00980588"/>
    <w:rsid w:val="009832A5"/>
    <w:rsid w:val="00986270"/>
    <w:rsid w:val="00986E69"/>
    <w:rsid w:val="00987B53"/>
    <w:rsid w:val="009A0243"/>
    <w:rsid w:val="009A4AA6"/>
    <w:rsid w:val="009B22FA"/>
    <w:rsid w:val="009B416E"/>
    <w:rsid w:val="009B5C0C"/>
    <w:rsid w:val="009B637A"/>
    <w:rsid w:val="009B6A6A"/>
    <w:rsid w:val="009B72F2"/>
    <w:rsid w:val="009C06BC"/>
    <w:rsid w:val="009C7A60"/>
    <w:rsid w:val="009D01FE"/>
    <w:rsid w:val="009D4228"/>
    <w:rsid w:val="009E3928"/>
    <w:rsid w:val="009E4DDC"/>
    <w:rsid w:val="009E6CB7"/>
    <w:rsid w:val="009E75CA"/>
    <w:rsid w:val="009E7686"/>
    <w:rsid w:val="009F10E6"/>
    <w:rsid w:val="009F2C8D"/>
    <w:rsid w:val="00A00DB2"/>
    <w:rsid w:val="00A010EA"/>
    <w:rsid w:val="00A018F5"/>
    <w:rsid w:val="00A03BC5"/>
    <w:rsid w:val="00A04669"/>
    <w:rsid w:val="00A0565B"/>
    <w:rsid w:val="00A05D31"/>
    <w:rsid w:val="00A232A1"/>
    <w:rsid w:val="00A301CA"/>
    <w:rsid w:val="00A306A2"/>
    <w:rsid w:val="00A31346"/>
    <w:rsid w:val="00A32AFD"/>
    <w:rsid w:val="00A55245"/>
    <w:rsid w:val="00A57BAB"/>
    <w:rsid w:val="00A622E4"/>
    <w:rsid w:val="00A74AFF"/>
    <w:rsid w:val="00A75074"/>
    <w:rsid w:val="00A76B1E"/>
    <w:rsid w:val="00A82BAE"/>
    <w:rsid w:val="00A832E2"/>
    <w:rsid w:val="00A84628"/>
    <w:rsid w:val="00A903A0"/>
    <w:rsid w:val="00A93D38"/>
    <w:rsid w:val="00A96654"/>
    <w:rsid w:val="00AA0E36"/>
    <w:rsid w:val="00AA1E41"/>
    <w:rsid w:val="00AC5A25"/>
    <w:rsid w:val="00AD7038"/>
    <w:rsid w:val="00AD765B"/>
    <w:rsid w:val="00AE1802"/>
    <w:rsid w:val="00AE2C47"/>
    <w:rsid w:val="00AE3B37"/>
    <w:rsid w:val="00AE4630"/>
    <w:rsid w:val="00AE7BA3"/>
    <w:rsid w:val="00AF31A8"/>
    <w:rsid w:val="00B05A0C"/>
    <w:rsid w:val="00B060D5"/>
    <w:rsid w:val="00B15459"/>
    <w:rsid w:val="00B17B8D"/>
    <w:rsid w:val="00B17D64"/>
    <w:rsid w:val="00B2040B"/>
    <w:rsid w:val="00B21F27"/>
    <w:rsid w:val="00B26A0F"/>
    <w:rsid w:val="00B313C8"/>
    <w:rsid w:val="00B33202"/>
    <w:rsid w:val="00B35C09"/>
    <w:rsid w:val="00B47E09"/>
    <w:rsid w:val="00B532D1"/>
    <w:rsid w:val="00B56419"/>
    <w:rsid w:val="00B607EB"/>
    <w:rsid w:val="00B668FA"/>
    <w:rsid w:val="00B6696B"/>
    <w:rsid w:val="00B71398"/>
    <w:rsid w:val="00B720D2"/>
    <w:rsid w:val="00B76B1C"/>
    <w:rsid w:val="00B83CA1"/>
    <w:rsid w:val="00B83FD9"/>
    <w:rsid w:val="00B87206"/>
    <w:rsid w:val="00B9083F"/>
    <w:rsid w:val="00B96884"/>
    <w:rsid w:val="00B96E8E"/>
    <w:rsid w:val="00BA07B3"/>
    <w:rsid w:val="00BA535F"/>
    <w:rsid w:val="00BA6657"/>
    <w:rsid w:val="00BB57FA"/>
    <w:rsid w:val="00BC4DBF"/>
    <w:rsid w:val="00BE5AEC"/>
    <w:rsid w:val="00BF14DB"/>
    <w:rsid w:val="00BF5599"/>
    <w:rsid w:val="00C013C0"/>
    <w:rsid w:val="00C031EB"/>
    <w:rsid w:val="00C068D5"/>
    <w:rsid w:val="00C20386"/>
    <w:rsid w:val="00C238FF"/>
    <w:rsid w:val="00C24AFC"/>
    <w:rsid w:val="00C37DD0"/>
    <w:rsid w:val="00C42D64"/>
    <w:rsid w:val="00C43937"/>
    <w:rsid w:val="00C52E2C"/>
    <w:rsid w:val="00C533F4"/>
    <w:rsid w:val="00C538D1"/>
    <w:rsid w:val="00C55554"/>
    <w:rsid w:val="00C716DC"/>
    <w:rsid w:val="00C76C78"/>
    <w:rsid w:val="00C7798F"/>
    <w:rsid w:val="00C8723F"/>
    <w:rsid w:val="00C87816"/>
    <w:rsid w:val="00C93CDD"/>
    <w:rsid w:val="00C93F49"/>
    <w:rsid w:val="00C95CDD"/>
    <w:rsid w:val="00C9688F"/>
    <w:rsid w:val="00C97741"/>
    <w:rsid w:val="00CA13E3"/>
    <w:rsid w:val="00CB2DEE"/>
    <w:rsid w:val="00CB30D6"/>
    <w:rsid w:val="00CB64C3"/>
    <w:rsid w:val="00CB73B7"/>
    <w:rsid w:val="00CC061F"/>
    <w:rsid w:val="00CC42B7"/>
    <w:rsid w:val="00CC61CF"/>
    <w:rsid w:val="00CD0EC6"/>
    <w:rsid w:val="00CD204E"/>
    <w:rsid w:val="00CE16F5"/>
    <w:rsid w:val="00CE2678"/>
    <w:rsid w:val="00CE36B8"/>
    <w:rsid w:val="00CF5525"/>
    <w:rsid w:val="00CF57F5"/>
    <w:rsid w:val="00CF7B05"/>
    <w:rsid w:val="00D0238D"/>
    <w:rsid w:val="00D0267B"/>
    <w:rsid w:val="00D04C89"/>
    <w:rsid w:val="00D12F40"/>
    <w:rsid w:val="00D16291"/>
    <w:rsid w:val="00D21A24"/>
    <w:rsid w:val="00D23496"/>
    <w:rsid w:val="00D23770"/>
    <w:rsid w:val="00D262DE"/>
    <w:rsid w:val="00D2703E"/>
    <w:rsid w:val="00D32488"/>
    <w:rsid w:val="00D32B23"/>
    <w:rsid w:val="00D33CF8"/>
    <w:rsid w:val="00D352EE"/>
    <w:rsid w:val="00D4439B"/>
    <w:rsid w:val="00D46B5B"/>
    <w:rsid w:val="00D561FD"/>
    <w:rsid w:val="00D575B6"/>
    <w:rsid w:val="00D60922"/>
    <w:rsid w:val="00D66C24"/>
    <w:rsid w:val="00D677F7"/>
    <w:rsid w:val="00D72B12"/>
    <w:rsid w:val="00D734C6"/>
    <w:rsid w:val="00D74211"/>
    <w:rsid w:val="00D7644F"/>
    <w:rsid w:val="00D80118"/>
    <w:rsid w:val="00D834DA"/>
    <w:rsid w:val="00D83D23"/>
    <w:rsid w:val="00D83E9F"/>
    <w:rsid w:val="00D96919"/>
    <w:rsid w:val="00D96C2E"/>
    <w:rsid w:val="00D9766F"/>
    <w:rsid w:val="00DA7771"/>
    <w:rsid w:val="00DB121B"/>
    <w:rsid w:val="00DC00E2"/>
    <w:rsid w:val="00DC39AC"/>
    <w:rsid w:val="00DD1101"/>
    <w:rsid w:val="00DD43B0"/>
    <w:rsid w:val="00DE11AC"/>
    <w:rsid w:val="00DE405F"/>
    <w:rsid w:val="00DE6E37"/>
    <w:rsid w:val="00DF14E3"/>
    <w:rsid w:val="00DF448B"/>
    <w:rsid w:val="00DF7A1D"/>
    <w:rsid w:val="00E000E1"/>
    <w:rsid w:val="00E11059"/>
    <w:rsid w:val="00E15DF9"/>
    <w:rsid w:val="00E24529"/>
    <w:rsid w:val="00E24DF2"/>
    <w:rsid w:val="00E32BAB"/>
    <w:rsid w:val="00E3786E"/>
    <w:rsid w:val="00E4401D"/>
    <w:rsid w:val="00E456F4"/>
    <w:rsid w:val="00E511B3"/>
    <w:rsid w:val="00E56ADB"/>
    <w:rsid w:val="00E6551B"/>
    <w:rsid w:val="00E659ED"/>
    <w:rsid w:val="00E67168"/>
    <w:rsid w:val="00E671A9"/>
    <w:rsid w:val="00E67CDD"/>
    <w:rsid w:val="00E71185"/>
    <w:rsid w:val="00E72CB1"/>
    <w:rsid w:val="00E8183D"/>
    <w:rsid w:val="00E868AF"/>
    <w:rsid w:val="00E86ED9"/>
    <w:rsid w:val="00E91CD2"/>
    <w:rsid w:val="00E925E2"/>
    <w:rsid w:val="00E92982"/>
    <w:rsid w:val="00E96D50"/>
    <w:rsid w:val="00EA05B5"/>
    <w:rsid w:val="00EA15A9"/>
    <w:rsid w:val="00EA6FA0"/>
    <w:rsid w:val="00EB4BEF"/>
    <w:rsid w:val="00EC0FA5"/>
    <w:rsid w:val="00EC2E05"/>
    <w:rsid w:val="00EC62B7"/>
    <w:rsid w:val="00EC7E7E"/>
    <w:rsid w:val="00ED0BD9"/>
    <w:rsid w:val="00ED108E"/>
    <w:rsid w:val="00EE4A23"/>
    <w:rsid w:val="00EF39F8"/>
    <w:rsid w:val="00EF5777"/>
    <w:rsid w:val="00F06BB3"/>
    <w:rsid w:val="00F2369B"/>
    <w:rsid w:val="00F274BB"/>
    <w:rsid w:val="00F34407"/>
    <w:rsid w:val="00F3796E"/>
    <w:rsid w:val="00F4257B"/>
    <w:rsid w:val="00F469D8"/>
    <w:rsid w:val="00F47754"/>
    <w:rsid w:val="00F53B34"/>
    <w:rsid w:val="00F542F5"/>
    <w:rsid w:val="00F54ABA"/>
    <w:rsid w:val="00F62496"/>
    <w:rsid w:val="00F64435"/>
    <w:rsid w:val="00F65DEB"/>
    <w:rsid w:val="00F67D0F"/>
    <w:rsid w:val="00F725D5"/>
    <w:rsid w:val="00F8136A"/>
    <w:rsid w:val="00F81686"/>
    <w:rsid w:val="00F97AD6"/>
    <w:rsid w:val="00FA022F"/>
    <w:rsid w:val="00FA074F"/>
    <w:rsid w:val="00FA0A27"/>
    <w:rsid w:val="00FA4F2F"/>
    <w:rsid w:val="00FA7042"/>
    <w:rsid w:val="00FB0E55"/>
    <w:rsid w:val="00FB2ED0"/>
    <w:rsid w:val="00FB4F72"/>
    <w:rsid w:val="00FB5445"/>
    <w:rsid w:val="00FC1405"/>
    <w:rsid w:val="00FC4344"/>
    <w:rsid w:val="00FD63C9"/>
    <w:rsid w:val="00FE793C"/>
    <w:rsid w:val="00FF07A7"/>
    <w:rsid w:val="00FF09D6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6ED"/>
    <w:rPr>
      <w:rFonts w:ascii="Arial" w:hAnsi="Arial"/>
      <w:sz w:val="24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866ED"/>
    <w:pPr>
      <w:keepNext/>
      <w:keepLines/>
      <w:spacing w:before="480" w:after="120"/>
      <w:outlineLvl w:val="1"/>
    </w:pPr>
    <w:rPr>
      <w:rFonts w:eastAsia="Times New Roman"/>
      <w:b/>
      <w:bCs/>
      <w:color w:val="1F497D"/>
      <w:sz w:val="28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259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866ED"/>
    <w:rPr>
      <w:rFonts w:ascii="Arial" w:eastAsia="Times New Roman" w:hAnsi="Arial"/>
      <w:b/>
      <w:bCs/>
      <w:color w:val="1F497D"/>
      <w:sz w:val="28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52795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86545"/>
    <w:pPr>
      <w:tabs>
        <w:tab w:val="center" w:pos="4320"/>
        <w:tab w:val="right" w:pos="8640"/>
      </w:tabs>
    </w:pPr>
    <w:rPr>
      <w:rFonts w:ascii="Calibri" w:eastAsia="Times New Roman" w:hAnsi="Calibr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545"/>
    <w:rPr>
      <w:rFonts w:ascii="Calibri" w:eastAsia="Times New Roman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545"/>
    <w:rPr>
      <w:rFonts w:ascii="Tahoma" w:hAnsi="Tahoma" w:cs="Tahoma"/>
      <w:sz w:val="16"/>
      <w:szCs w:val="16"/>
      <w:lang w:eastAsia="en-US"/>
    </w:rPr>
  </w:style>
  <w:style w:type="table" w:styleId="Elencochiaro-Colore3">
    <w:name w:val="Light List Accent 3"/>
    <w:basedOn w:val="Tabellanormale"/>
    <w:uiPriority w:val="61"/>
    <w:rsid w:val="00886545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stonormale">
    <w:name w:val="Plain Text"/>
    <w:basedOn w:val="Normale"/>
    <w:rsid w:val="00D33CF8"/>
    <w:rPr>
      <w:rFonts w:ascii="Courier New" w:hAnsi="Courier New" w:cs="Courier New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66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96B"/>
    <w:rPr>
      <w:rFonts w:ascii="Arial" w:hAnsi="Arial"/>
      <w:szCs w:val="22"/>
      <w:lang w:eastAsia="en-US"/>
    </w:rPr>
  </w:style>
  <w:style w:type="paragraph" w:customStyle="1" w:styleId="Requisiti">
    <w:name w:val="Requisiti"/>
    <w:basedOn w:val="Normale"/>
    <w:qFormat/>
    <w:rsid w:val="0035783F"/>
    <w:pPr>
      <w:numPr>
        <w:numId w:val="14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259B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dda\Impostazioni%20locali\Temporary%20Internet%20Files\Content.IE5\RFGH0JTU\template_offerta_di_lavoro_oristano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4879-295A-45DE-95B7-4F420F44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template_offerta_di_lavoro_oristano[1]</Template>
  <TotalTime>66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Oristano</vt:lpstr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Oristano</dc:title>
  <dc:creator>fadda</dc:creator>
  <dc:description>Via Costa n. 10 - 09170 Oristano - Tel: 0783 7704100 - 770401, Fax: 0783 7704125 - E-Mail: csl.oristano@provincia.or.it</dc:description>
  <cp:lastModifiedBy>peralta.pina</cp:lastModifiedBy>
  <cp:revision>2</cp:revision>
  <cp:lastPrinted>2016-09-08T11:43:00Z</cp:lastPrinted>
  <dcterms:created xsi:type="dcterms:W3CDTF">2016-09-08T11:47:00Z</dcterms:created>
  <dcterms:modified xsi:type="dcterms:W3CDTF">2016-09-08T11:47:00Z</dcterms:modified>
</cp:coreProperties>
</file>